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30" w:rsidRDefault="003738E8" w:rsidP="003A0CDD">
      <w:pPr>
        <w:pStyle w:val="berschrift1"/>
        <w:tabs>
          <w:tab w:val="left" w:pos="9923"/>
          <w:tab w:val="left" w:pos="10205"/>
        </w:tabs>
      </w:pPr>
      <w:bookmarkStart w:id="0" w:name="_GoBack"/>
      <w:bookmarkEnd w:id="0"/>
      <w:r>
        <w:t>Gesuch</w:t>
      </w:r>
      <w:r w:rsidR="00377949">
        <w:t xml:space="preserve"> </w:t>
      </w:r>
      <w:r w:rsidR="00123259">
        <w:t>um Bewilligung</w:t>
      </w:r>
      <w:r w:rsidR="00542885">
        <w:t xml:space="preserve"> einer</w:t>
      </w:r>
      <w:r w:rsidR="00C85ECD">
        <w:t xml:space="preserve"> </w:t>
      </w:r>
      <w:r w:rsidR="00716DFC">
        <w:t>Lottoveranstaltung</w:t>
      </w:r>
    </w:p>
    <w:p w:rsidR="0013070F" w:rsidRDefault="0013070F" w:rsidP="0013070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992"/>
        <w:gridCol w:w="1560"/>
        <w:gridCol w:w="1130"/>
        <w:gridCol w:w="1273"/>
      </w:tblGrid>
      <w:tr w:rsidR="003A0CDD" w:rsidTr="00AF233B">
        <w:tc>
          <w:tcPr>
            <w:tcW w:w="5807" w:type="dxa"/>
            <w:gridSpan w:val="2"/>
          </w:tcPr>
          <w:p w:rsidR="003A0CDD" w:rsidRDefault="003A0CDD" w:rsidP="00CD2F4D">
            <w:pPr>
              <w:pStyle w:val="Zwischentitel"/>
            </w:pPr>
            <w:r>
              <w:t>Vorfragen zur Abklärung der Bewilligungspflicht</w:t>
            </w:r>
          </w:p>
        </w:tc>
        <w:tc>
          <w:tcPr>
            <w:tcW w:w="4955" w:type="dxa"/>
            <w:gridSpan w:val="4"/>
          </w:tcPr>
          <w:p w:rsidR="003A0CDD" w:rsidRDefault="003A0CDD" w:rsidP="0013070F"/>
        </w:tc>
      </w:tr>
      <w:tr w:rsidR="003A0CDD" w:rsidTr="00AF233B">
        <w:tc>
          <w:tcPr>
            <w:tcW w:w="10762" w:type="dxa"/>
            <w:gridSpan w:val="6"/>
          </w:tcPr>
          <w:p w:rsidR="003A0CDD" w:rsidRDefault="00803982" w:rsidP="00EA2E16">
            <w:r>
              <w:t xml:space="preserve">Ihre </w:t>
            </w:r>
            <w:r w:rsidR="00EA2E16">
              <w:t>Lottoveranstaltung</w:t>
            </w:r>
            <w:r>
              <w:t xml:space="preserve"> ist nur bewilligungspflichtig, wenn Sie mindestens eine der nachfolgenden Fragen mit „Ja“ beantworte</w:t>
            </w:r>
            <w:r w:rsidR="00812983">
              <w:t>n</w:t>
            </w:r>
            <w:r>
              <w:t xml:space="preserve"> müssen: </w:t>
            </w:r>
          </w:p>
        </w:tc>
      </w:tr>
      <w:tr w:rsidR="00803982" w:rsidTr="00AF233B">
        <w:tc>
          <w:tcPr>
            <w:tcW w:w="9489" w:type="dxa"/>
            <w:gridSpan w:val="5"/>
          </w:tcPr>
          <w:p w:rsidR="00803982" w:rsidRDefault="00803982" w:rsidP="00EA2E16">
            <w:pPr>
              <w:pStyle w:val="Aufzhlung1"/>
            </w:pPr>
            <w:r>
              <w:t xml:space="preserve">Die </w:t>
            </w:r>
            <w:r w:rsidR="00EA2E16">
              <w:t>Lottoveranstaltung</w:t>
            </w:r>
            <w:r>
              <w:t xml:space="preserve"> wird </w:t>
            </w:r>
            <w:r w:rsidRPr="00CD6791">
              <w:rPr>
                <w:b/>
              </w:rPr>
              <w:t>nicht</w:t>
            </w:r>
            <w:r>
              <w:t xml:space="preserve"> von einem Verein oder einer gemeinnützigen S</w:t>
            </w:r>
            <w:r w:rsidR="003F1E6D">
              <w:t>tiftung durchgeführt;</w:t>
            </w:r>
          </w:p>
        </w:tc>
        <w:tc>
          <w:tcPr>
            <w:tcW w:w="1273" w:type="dxa"/>
          </w:tcPr>
          <w:p w:rsidR="00803982" w:rsidRDefault="0048005C" w:rsidP="00803982">
            <w:sdt>
              <w:sdtPr>
                <w:rPr>
                  <w:noProof/>
                  <w:lang w:eastAsia="de-CH"/>
                </w:rPr>
                <w:id w:val="9290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82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03982" w:rsidRPr="00480A92">
              <w:rPr>
                <w:noProof/>
                <w:lang w:eastAsia="de-CH"/>
              </w:rPr>
              <w:t>Ja</w:t>
            </w:r>
          </w:p>
        </w:tc>
      </w:tr>
      <w:tr w:rsidR="00812983" w:rsidTr="00AF233B">
        <w:tc>
          <w:tcPr>
            <w:tcW w:w="9489" w:type="dxa"/>
            <w:gridSpan w:val="5"/>
          </w:tcPr>
          <w:p w:rsidR="00812983" w:rsidRDefault="00812983" w:rsidP="00EA2E16">
            <w:pPr>
              <w:pStyle w:val="Aufzhlung1"/>
            </w:pPr>
            <w:r>
              <w:t xml:space="preserve">Die </w:t>
            </w:r>
            <w:r w:rsidR="00EA2E16">
              <w:t>Lottoveranstaltung</w:t>
            </w:r>
            <w:r>
              <w:t xml:space="preserve"> richtet sich besonders an Minderjährige;</w:t>
            </w:r>
          </w:p>
        </w:tc>
        <w:tc>
          <w:tcPr>
            <w:tcW w:w="1273" w:type="dxa"/>
          </w:tcPr>
          <w:p w:rsidR="00812983" w:rsidRDefault="0048005C" w:rsidP="00812983">
            <w:sdt>
              <w:sdtPr>
                <w:rPr>
                  <w:noProof/>
                  <w:lang w:eastAsia="de-CH"/>
                </w:rPr>
                <w:id w:val="17580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83" w:rsidRPr="00980446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980446">
              <w:rPr>
                <w:noProof/>
                <w:lang w:eastAsia="de-CH"/>
              </w:rPr>
              <w:t>Ja</w:t>
            </w:r>
          </w:p>
        </w:tc>
      </w:tr>
      <w:tr w:rsidR="00812983" w:rsidTr="00AF233B">
        <w:tc>
          <w:tcPr>
            <w:tcW w:w="9489" w:type="dxa"/>
            <w:gridSpan w:val="5"/>
          </w:tcPr>
          <w:p w:rsidR="00812983" w:rsidRDefault="00C51A9E" w:rsidP="00C51A9E">
            <w:pPr>
              <w:pStyle w:val="Aufzhlung1"/>
            </w:pPr>
            <w:r>
              <w:t>Die Lottoveranstaltung wird in Ihrem Auftrag von</w:t>
            </w:r>
            <w:r w:rsidR="00812983">
              <w:t xml:space="preserve"> Dritte</w:t>
            </w:r>
            <w:r>
              <w:t>n</w:t>
            </w:r>
            <w:r w:rsidR="00812983">
              <w:t xml:space="preserve"> </w:t>
            </w:r>
            <w:r>
              <w:t>organisiert oder durchgeführt.</w:t>
            </w:r>
          </w:p>
        </w:tc>
        <w:tc>
          <w:tcPr>
            <w:tcW w:w="1273" w:type="dxa"/>
          </w:tcPr>
          <w:p w:rsidR="00812983" w:rsidRDefault="0048005C" w:rsidP="00812983">
            <w:sdt>
              <w:sdtPr>
                <w:rPr>
                  <w:noProof/>
                  <w:lang w:eastAsia="de-CH"/>
                </w:rPr>
                <w:id w:val="-1949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DD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980446">
              <w:rPr>
                <w:noProof/>
                <w:lang w:eastAsia="de-CH"/>
              </w:rPr>
              <w:t>Ja</w:t>
            </w:r>
          </w:p>
        </w:tc>
      </w:tr>
      <w:tr w:rsidR="00AC3019" w:rsidTr="00AF233B">
        <w:tc>
          <w:tcPr>
            <w:tcW w:w="9489" w:type="dxa"/>
            <w:gridSpan w:val="5"/>
          </w:tcPr>
          <w:p w:rsidR="00AC3019" w:rsidRDefault="00AC3019" w:rsidP="00AC3019"/>
        </w:tc>
        <w:tc>
          <w:tcPr>
            <w:tcW w:w="1273" w:type="dxa"/>
          </w:tcPr>
          <w:p w:rsidR="00AC3019" w:rsidRPr="00980446" w:rsidRDefault="00AC3019" w:rsidP="00AC3019">
            <w:pPr>
              <w:rPr>
                <w:noProof/>
                <w:lang w:eastAsia="de-CH"/>
              </w:rPr>
            </w:pPr>
          </w:p>
        </w:tc>
      </w:tr>
      <w:tr w:rsidR="00685F73" w:rsidTr="00AF233B">
        <w:tc>
          <w:tcPr>
            <w:tcW w:w="10762" w:type="dxa"/>
            <w:gridSpan w:val="6"/>
          </w:tcPr>
          <w:p w:rsidR="00685F73" w:rsidRDefault="00685F73" w:rsidP="00685F73">
            <w:pPr>
              <w:pStyle w:val="Zwischentitel"/>
            </w:pPr>
            <w:r>
              <w:t>Veranstalterin/Veranstalter der Lottoveranstaltung:</w:t>
            </w:r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Rechtsform</w:t>
            </w:r>
          </w:p>
        </w:tc>
        <w:tc>
          <w:tcPr>
            <w:tcW w:w="6656" w:type="dxa"/>
            <w:gridSpan w:val="5"/>
          </w:tcPr>
          <w:p w:rsidR="009B23C7" w:rsidRDefault="0048005C" w:rsidP="009B23C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  <w:listItem w:displayText="Genossenschaft" w:value="Genossenschaft"/>
                  <w:listItem w:displayText="Aktiengesellschaft" w:value="Aktiengesellschaft"/>
                  <w:listItem w:displayText="GmbH" w:value="GmbH"/>
                  <w:listItem w:displayText="öffentlichrechtliche Körperschaft" w:value="öffentlichrechtliche Körperschaft"/>
                  <w:listItem w:displayText="öffentlichrechtliche Anstalt" w:value="öffentlichrechtliche Anstalt"/>
                  <w:listItem w:displayText="andere juristische Person" w:value="andere juristische Person"/>
                </w:comboBox>
              </w:sdtPr>
              <w:sdtEndPr>
                <w:rPr>
                  <w:rStyle w:val="Einfgeteil"/>
                </w:rPr>
              </w:sdtEndPr>
              <w:sdtContent>
                <w:r w:rsidR="009B23C7" w:rsidRPr="008F7074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B41584" w:rsidP="009B23C7">
            <w:pPr>
              <w:pStyle w:val="Aufzhlung1"/>
            </w:pPr>
            <w:r>
              <w:t>Name, Sitz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CB71AA8FFC084672B10C847AC45626C1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5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AF233B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685F73" w:rsidTr="00AF233B">
        <w:tc>
          <w:tcPr>
            <w:tcW w:w="10762" w:type="dxa"/>
            <w:gridSpan w:val="6"/>
          </w:tcPr>
          <w:p w:rsidR="00685F73" w:rsidRDefault="005553BA" w:rsidP="00685F73">
            <w:pPr>
              <w:pStyle w:val="Zwischentitel"/>
            </w:pPr>
            <w:r>
              <w:t>Ansprech</w:t>
            </w:r>
            <w:r w:rsidR="00685F73">
              <w:t>person seitens der Veranstalterin/des Veranstalters für Fragen zur Lottoveranstaltung:</w:t>
            </w:r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3713EE289DF6468C8CF5B08BFFB3CC83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5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9A59CC57DC0645069E9CAD4A27D0728E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5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AF233B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9B23C7" w:rsidTr="00AF233B">
        <w:tc>
          <w:tcPr>
            <w:tcW w:w="4106" w:type="dxa"/>
          </w:tcPr>
          <w:p w:rsidR="009B23C7" w:rsidRDefault="009B23C7" w:rsidP="00F25B17">
            <w:pPr>
              <w:pStyle w:val="Zwischentitel"/>
            </w:pPr>
            <w:r>
              <w:t xml:space="preserve">Angaben </w:t>
            </w:r>
            <w:r w:rsidR="00F25B17">
              <w:t>zur Lottoveranstaltung</w:t>
            </w:r>
            <w:r>
              <w:t>:</w:t>
            </w:r>
          </w:p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9B23C7" w:rsidTr="00AF233B">
        <w:tc>
          <w:tcPr>
            <w:tcW w:w="4106" w:type="dxa"/>
          </w:tcPr>
          <w:p w:rsidR="009B23C7" w:rsidRDefault="00F25B17" w:rsidP="00F25B17">
            <w:pPr>
              <w:pStyle w:val="Aufzhlung1"/>
            </w:pPr>
            <w:r>
              <w:t>Datum der Lottoveranstaltung</w:t>
            </w:r>
          </w:p>
        </w:tc>
        <w:tc>
          <w:tcPr>
            <w:tcW w:w="6656" w:type="dxa"/>
            <w:gridSpan w:val="5"/>
          </w:tcPr>
          <w:p w:rsidR="009B23C7" w:rsidRDefault="0048005C" w:rsidP="006F5D07">
            <w:sdt>
              <w:sdtPr>
                <w:rPr>
                  <w:rStyle w:val="Einfgeteil"/>
                  <w:rFonts w:hint="eastAsia"/>
                </w:rPr>
                <w:alias w:val="Datum auswählen"/>
                <w:tag w:val="Eingabedatum auswählen"/>
                <w:id w:val="323094264"/>
                <w:placeholder>
                  <w:docPart w:val="4424FB00BA0F4B2EA027DB6800C5FAE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lang w:eastAsia="de-CH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  <w:r w:rsidR="009B23C7">
              <w:rPr>
                <w:rStyle w:val="Einfgeteil"/>
              </w:rPr>
              <w:t xml:space="preserve"> </w:t>
            </w:r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 xml:space="preserve">Ort </w:t>
            </w:r>
            <w:r w:rsidR="006F5D07">
              <w:t>der Lottoveranstaltung</w:t>
            </w:r>
          </w:p>
        </w:tc>
        <w:tc>
          <w:tcPr>
            <w:tcW w:w="6656" w:type="dxa"/>
            <w:gridSpan w:val="5"/>
          </w:tcPr>
          <w:p w:rsidR="009B23C7" w:rsidRDefault="0048005C" w:rsidP="006F1A25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Ortschaft und genaue Adresse des Durchführungsorts"/>
                <w:tag w:val="Name der Gesuchstellerin/des Gesuchsteller"/>
                <w:id w:val="-54406141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60294E" w:rsidTr="00AF233B">
        <w:tc>
          <w:tcPr>
            <w:tcW w:w="6799" w:type="dxa"/>
            <w:gridSpan w:val="3"/>
          </w:tcPr>
          <w:p w:rsidR="0060294E" w:rsidRDefault="0060294E" w:rsidP="0060294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Wieviele Lottoveranstaltungen wurden am oben genannten Durchführungsort im laufenden Kalenderjahr bereits durchgeführt?</w:t>
            </w:r>
          </w:p>
        </w:tc>
        <w:tc>
          <w:tcPr>
            <w:tcW w:w="3963" w:type="dxa"/>
            <w:gridSpan w:val="3"/>
          </w:tcPr>
          <w:p w:rsidR="0060294E" w:rsidRPr="00907870" w:rsidRDefault="0048005C" w:rsidP="006F1A25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Inklusive diejenigen anderer VeranstalterInnen"/>
                <w:tag w:val="Name der Gesuchstellerin/des Gesuchsteller"/>
                <w:id w:val="1629659110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0294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Zwischentitel"/>
            </w:pPr>
          </w:p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9B23C7" w:rsidTr="00AF233B">
        <w:tc>
          <w:tcPr>
            <w:tcW w:w="8359" w:type="dxa"/>
            <w:gridSpan w:val="4"/>
          </w:tcPr>
          <w:p w:rsidR="009B23C7" w:rsidRDefault="009B23C7" w:rsidP="006F5D07">
            <w:pPr>
              <w:pStyle w:val="Zwischentitel"/>
            </w:pPr>
            <w:r>
              <w:t xml:space="preserve">Angaben zu den </w:t>
            </w:r>
            <w:r w:rsidR="006F5D07">
              <w:t>Einsatzkarten</w:t>
            </w:r>
            <w:r w:rsidR="002553BD">
              <w:t xml:space="preserve"> und den Sachpreisen:</w:t>
            </w:r>
          </w:p>
        </w:tc>
        <w:tc>
          <w:tcPr>
            <w:tcW w:w="2403" w:type="dxa"/>
            <w:gridSpan w:val="2"/>
          </w:tcPr>
          <w:p w:rsidR="009B23C7" w:rsidRDefault="009B23C7" w:rsidP="009B23C7"/>
        </w:tc>
      </w:tr>
      <w:tr w:rsidR="009B23C7" w:rsidTr="00AF233B">
        <w:tc>
          <w:tcPr>
            <w:tcW w:w="4106" w:type="dxa"/>
          </w:tcPr>
          <w:p w:rsidR="009B23C7" w:rsidRDefault="006F5D07" w:rsidP="006F5D07">
            <w:pPr>
              <w:pStyle w:val="Aufzhlung1"/>
            </w:pPr>
            <w:r>
              <w:t>Verkaufspreis einer Einsatzkarte</w:t>
            </w:r>
          </w:p>
        </w:tc>
        <w:tc>
          <w:tcPr>
            <w:tcW w:w="6656" w:type="dxa"/>
            <w:gridSpan w:val="5"/>
          </w:tcPr>
          <w:p w:rsidR="009B23C7" w:rsidRDefault="0048005C" w:rsidP="009B23C7">
            <w:sdt>
              <w:sdtPr>
                <w:rPr>
                  <w:rStyle w:val="Einfgeteil"/>
                </w:rPr>
                <w:tag w:val="Name der Gesuchstellerin/des Gesuchsteller"/>
                <w:id w:val="175701461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6F5D07">
            <w:pPr>
              <w:pStyle w:val="Aufzhlung1"/>
            </w:pPr>
            <w:r>
              <w:t xml:space="preserve">Anzahl </w:t>
            </w:r>
            <w:r w:rsidR="006F5D07">
              <w:t>Einsatzkarten</w:t>
            </w:r>
          </w:p>
        </w:tc>
        <w:tc>
          <w:tcPr>
            <w:tcW w:w="6656" w:type="dxa"/>
            <w:gridSpan w:val="5"/>
          </w:tcPr>
          <w:p w:rsidR="009B23C7" w:rsidRDefault="0048005C" w:rsidP="009B23C7">
            <w:sdt>
              <w:sdtPr>
                <w:rPr>
                  <w:rStyle w:val="Einfgeteil"/>
                </w:rPr>
                <w:tag w:val="Name der Gesuchstellerin/des Gesuchsteller"/>
                <w:id w:val="108141411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6F5D07">
            <w:pPr>
              <w:pStyle w:val="Aufzhlung1"/>
            </w:pPr>
            <w:r>
              <w:t xml:space="preserve">Plansumme </w:t>
            </w:r>
            <w:r w:rsidRPr="002802B1">
              <w:rPr>
                <w:sz w:val="16"/>
                <w:szCs w:val="16"/>
              </w:rPr>
              <w:t xml:space="preserve">(Anzahl </w:t>
            </w:r>
            <w:r w:rsidR="006F5D07">
              <w:rPr>
                <w:sz w:val="16"/>
                <w:szCs w:val="16"/>
              </w:rPr>
              <w:t>Einsatzkarten</w:t>
            </w:r>
            <w:r w:rsidRPr="002802B1">
              <w:rPr>
                <w:sz w:val="16"/>
                <w:szCs w:val="16"/>
              </w:rPr>
              <w:t xml:space="preserve"> x Verkaufspreis)</w:t>
            </w:r>
          </w:p>
        </w:tc>
        <w:tc>
          <w:tcPr>
            <w:tcW w:w="6656" w:type="dxa"/>
            <w:gridSpan w:val="5"/>
          </w:tcPr>
          <w:p w:rsidR="009B23C7" w:rsidRDefault="0048005C" w:rsidP="009B23C7">
            <w:sdt>
              <w:sdtPr>
                <w:rPr>
                  <w:rStyle w:val="Einfgeteil"/>
                </w:rPr>
                <w:alias w:val="Maximal Fr. 50'000.--"/>
                <w:tag w:val="Name der Gesuchstellerin/des Gesuchsteller"/>
                <w:id w:val="-80700774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6F5D07">
            <w:pPr>
              <w:pStyle w:val="Aufzhlung1"/>
            </w:pPr>
            <w:r>
              <w:t xml:space="preserve">Ort und Dauer des </w:t>
            </w:r>
            <w:r w:rsidR="006F5D07">
              <w:t>Verkaufs von Einsatzkarten</w:t>
            </w:r>
          </w:p>
        </w:tc>
        <w:tc>
          <w:tcPr>
            <w:tcW w:w="6656" w:type="dxa"/>
            <w:gridSpan w:val="5"/>
          </w:tcPr>
          <w:p w:rsidR="009B23C7" w:rsidRDefault="0048005C" w:rsidP="009B23C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Während 3 Monaten vor Beginn der Lottoveranstaltung erlaubt"/>
                <w:tag w:val="Name der Gesuchstellerin/des Gesuchsteller"/>
                <w:id w:val="-96788725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553BD" w:rsidTr="00AF233B">
        <w:tc>
          <w:tcPr>
            <w:tcW w:w="4106" w:type="dxa"/>
          </w:tcPr>
          <w:p w:rsidR="002553BD" w:rsidRDefault="002553BD" w:rsidP="006F5D07">
            <w:pPr>
              <w:pStyle w:val="Aufzhlung1"/>
            </w:pPr>
            <w:r>
              <w:t>Gesamtwert aller Sachpreise</w:t>
            </w:r>
          </w:p>
        </w:tc>
        <w:tc>
          <w:tcPr>
            <w:tcW w:w="6656" w:type="dxa"/>
            <w:gridSpan w:val="5"/>
          </w:tcPr>
          <w:p w:rsidR="002553BD" w:rsidRDefault="0048005C" w:rsidP="009B23C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id w:val="-132435150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2553B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Angaben zur Gewinnverwendung:</w:t>
            </w:r>
          </w:p>
        </w:tc>
        <w:tc>
          <w:tcPr>
            <w:tcW w:w="6656" w:type="dxa"/>
            <w:gridSpan w:val="5"/>
          </w:tcPr>
          <w:p w:rsidR="00EA4D87" w:rsidRDefault="00EA4D87" w:rsidP="00EA4D87"/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 xml:space="preserve">Verwendungszweck </w:t>
            </w:r>
            <w:r w:rsidRPr="00A3149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für eigene Zwecke nur zulässig, wenn sich die Veranstalterin oder der Veranstalter keiner wirtschaftlichen Aufgabe widmet)</w:t>
            </w:r>
          </w:p>
        </w:tc>
        <w:tc>
          <w:tcPr>
            <w:tcW w:w="6656" w:type="dxa"/>
            <w:gridSpan w:val="5"/>
          </w:tcPr>
          <w:p w:rsidR="00EA4D87" w:rsidRDefault="0048005C" w:rsidP="00EA4D8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-2133788541"/>
                <w:comboBox>
                  <w:listItem w:displayText="Anklicken und Verwendungszweck auswählen" w:value="Anklicken und Verwendungszweck auswählen"/>
                  <w:listItem w:displayText="Eigene Zwecke der Veranstalterin/des Veranstalters" w:value="Eigene Zwecke der Veranstalterin/des Veranstalters"/>
                  <w:listItem w:displayText="Gemeinnütziger Zweck" w:value="Gemeinnütziger Zweck"/>
                </w:comboBox>
              </w:sdtPr>
              <w:sdtEndPr>
                <w:rPr>
                  <w:rStyle w:val="Einfgeteil"/>
                </w:rPr>
              </w:sdtEndPr>
              <w:sdtContent>
                <w:r w:rsidR="00EA4D87" w:rsidRPr="008F7074">
                  <w:rPr>
                    <w:rStyle w:val="Einfgeteil"/>
                    <w:color w:val="FF0000"/>
                  </w:rPr>
                  <w:t>Anklicken und Verwendungszweck auswählen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2553BD" w:rsidP="00EA4D87">
            <w:pPr>
              <w:pStyle w:val="Aufzhlung1"/>
            </w:pPr>
            <w:r>
              <w:t>falls nicht für eigene Zwecke, Empfängerin/Empfänger des Reingewinns angeben</w:t>
            </w:r>
          </w:p>
        </w:tc>
        <w:tc>
          <w:tcPr>
            <w:tcW w:w="6656" w:type="dxa"/>
            <w:gridSpan w:val="5"/>
          </w:tcPr>
          <w:p w:rsidR="00EA4D87" w:rsidRDefault="0048005C" w:rsidP="00EA4D87">
            <w:sdt>
              <w:sdtPr>
                <w:rPr>
                  <w:rStyle w:val="Einfgeteil"/>
                </w:rPr>
                <w:alias w:val="Name und Adresse der Empfängerin/des Empfängers "/>
                <w:tag w:val="Name der Gesuchstellerin/des Gesuchsteller"/>
                <w:id w:val="199113190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2553BD" w:rsidP="00E16D47">
            <w:pPr>
              <w:pStyle w:val="Aufzhlung1"/>
            </w:pPr>
            <w:r>
              <w:t>falls nicht für eigene Zwecke</w:t>
            </w:r>
            <w:r w:rsidR="00EA4D87">
              <w:t xml:space="preserve">, Kosten für die Durchführung der </w:t>
            </w:r>
            <w:r w:rsidR="00E16D47">
              <w:t>Lottoveranstaltung</w:t>
            </w:r>
          </w:p>
        </w:tc>
        <w:tc>
          <w:tcPr>
            <w:tcW w:w="6656" w:type="dxa"/>
            <w:gridSpan w:val="5"/>
          </w:tcPr>
          <w:p w:rsidR="00EA4D87" w:rsidRDefault="0048005C" w:rsidP="00EA4D87">
            <w:sdt>
              <w:sdtPr>
                <w:rPr>
                  <w:rStyle w:val="Einfgeteil"/>
                </w:rPr>
                <w:alias w:val="geschätzte Kosten"/>
                <w:tag w:val="Name der Gesuchstellerin/des Gesuchsteller"/>
                <w:id w:val="-54445024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AF233B" w:rsidRDefault="00AF233B">
      <w:r>
        <w:rPr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567"/>
        <w:gridCol w:w="1272"/>
        <w:gridCol w:w="1273"/>
      </w:tblGrid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lastRenderedPageBreak/>
              <w:t>Altersgrenze für Teilnahme:</w:t>
            </w:r>
          </w:p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656" w:type="dxa"/>
            <w:gridSpan w:val="5"/>
          </w:tcPr>
          <w:p w:rsidR="00EA4D87" w:rsidRPr="00907870" w:rsidRDefault="0048005C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Standard: 18 Jahre"/>
                <w:tag w:val="Name der Gesuchstellerin/des Gesuchsteller"/>
                <w:id w:val="-2005651667"/>
                <w:text/>
              </w:sdtPr>
              <w:sdtEndPr>
                <w:rPr>
                  <w:rStyle w:val="Einfgeteil"/>
                </w:rPr>
              </w:sdtEndPr>
              <w:sdtContent>
                <w:r w:rsidR="00EA4D87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656" w:type="dxa"/>
            <w:gridSpan w:val="5"/>
          </w:tcPr>
          <w:p w:rsidR="00EA4D87" w:rsidRPr="00907870" w:rsidRDefault="0048005C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17264378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Durchführung durch Dritte:</w:t>
            </w:r>
          </w:p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8217" w:type="dxa"/>
            <w:gridSpan w:val="4"/>
          </w:tcPr>
          <w:p w:rsidR="00EA4D87" w:rsidRDefault="00EA4D87" w:rsidP="00DC3710">
            <w:pPr>
              <w:pStyle w:val="Aufzhlung1"/>
            </w:pPr>
            <w:r>
              <w:rPr>
                <w:noProof/>
                <w:lang w:eastAsia="de-CH"/>
              </w:rPr>
              <w:t xml:space="preserve">Wird die Organisation oder Durchführung der </w:t>
            </w:r>
            <w:r w:rsidR="00DC3710">
              <w:rPr>
                <w:noProof/>
                <w:lang w:eastAsia="de-CH"/>
              </w:rPr>
              <w:t>Lottoveranstaltung</w:t>
            </w:r>
            <w:r>
              <w:rPr>
                <w:noProof/>
                <w:lang w:eastAsia="de-CH"/>
              </w:rPr>
              <w:t xml:space="preserve"> Dritten übertragen?</w:t>
            </w:r>
          </w:p>
        </w:tc>
        <w:tc>
          <w:tcPr>
            <w:tcW w:w="1272" w:type="dxa"/>
          </w:tcPr>
          <w:p w:rsidR="00EA4D87" w:rsidRPr="00907870" w:rsidRDefault="0048005C" w:rsidP="00EA4D87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319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>
              <w:rPr>
                <w:noProof/>
                <w:lang w:eastAsia="de-CH"/>
              </w:rPr>
              <w:t>Ja</w:t>
            </w:r>
          </w:p>
        </w:tc>
        <w:tc>
          <w:tcPr>
            <w:tcW w:w="1273" w:type="dxa"/>
          </w:tcPr>
          <w:p w:rsidR="00EA4D87" w:rsidRPr="00907870" w:rsidRDefault="0048005C" w:rsidP="00EA4D87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12816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>
              <w:rPr>
                <w:noProof/>
                <w:lang w:eastAsia="de-CH"/>
              </w:rPr>
              <w:t>Nein</w:t>
            </w:r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 w:rsidRPr="008E43A9">
              <w:t>Falls</w:t>
            </w:r>
            <w:r>
              <w:rPr>
                <w:noProof/>
                <w:lang w:eastAsia="de-CH"/>
              </w:rPr>
              <w:t xml:space="preserve"> ja, Name und Rechtsform des/der Dritten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muss gemeinnützigen Zweck verfolgen</w:t>
            </w:r>
            <w:r w:rsidRPr="009F5AF0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5"/>
          </w:tcPr>
          <w:p w:rsidR="00EA4D87" w:rsidRPr="00907870" w:rsidRDefault="0048005C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Rechtsform der/des Dritten"/>
                <w:tag w:val="Name der Gesuchstellerin/des Gesuchsteller"/>
                <w:id w:val="92846670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5524" w:type="dxa"/>
            <w:gridSpan w:val="2"/>
          </w:tcPr>
          <w:p w:rsidR="00EA4D87" w:rsidRPr="006F7631" w:rsidRDefault="00EA4D87" w:rsidP="00EA4D87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238" w:type="dxa"/>
            <w:gridSpan w:val="4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C51A9E" w:rsidTr="00AF233B">
        <w:tc>
          <w:tcPr>
            <w:tcW w:w="9489" w:type="dxa"/>
            <w:gridSpan w:val="5"/>
          </w:tcPr>
          <w:p w:rsidR="00C51A9E" w:rsidRDefault="00C51A9E" w:rsidP="00C51A9E">
            <w:pPr>
              <w:pStyle w:val="Aufzhlung1"/>
            </w:pPr>
            <w:r>
              <w:rPr>
                <w:noProof/>
                <w:lang w:eastAsia="de-CH"/>
              </w:rPr>
              <w:t>Wir haben im laufenden Kalenderjahr noch keine zwei Lottoveranstaltungen durchgeführt und keine entsprechenden Gesuch in anderen Gemeinden hängig</w:t>
            </w:r>
          </w:p>
        </w:tc>
        <w:tc>
          <w:tcPr>
            <w:tcW w:w="1273" w:type="dxa"/>
          </w:tcPr>
          <w:p w:rsidR="00C51A9E" w:rsidRDefault="0048005C" w:rsidP="006F1A25">
            <w:sdt>
              <w:sdtPr>
                <w:rPr>
                  <w:noProof/>
                  <w:lang w:eastAsia="de-CH"/>
                </w:rPr>
                <w:id w:val="476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A9E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51A9E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AF233B">
        <w:tc>
          <w:tcPr>
            <w:tcW w:w="9489" w:type="dxa"/>
            <w:gridSpan w:val="5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73" w:type="dxa"/>
          </w:tcPr>
          <w:p w:rsidR="00EA4D87" w:rsidRDefault="0048005C" w:rsidP="00EA4D87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AF233B">
        <w:tc>
          <w:tcPr>
            <w:tcW w:w="9489" w:type="dxa"/>
            <w:gridSpan w:val="5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73" w:type="dxa"/>
          </w:tcPr>
          <w:p w:rsidR="00EA4D87" w:rsidRDefault="0048005C" w:rsidP="00EA4D87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AF233B">
        <w:tc>
          <w:tcPr>
            <w:tcW w:w="8217" w:type="dxa"/>
            <w:gridSpan w:val="4"/>
          </w:tcPr>
          <w:p w:rsidR="00EA4D87" w:rsidRDefault="00EA4D87" w:rsidP="00EA4D87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EA4D87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EA4D87" w:rsidRPr="00380146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9F50DD" w:rsidTr="00AF233B">
        <w:tc>
          <w:tcPr>
            <w:tcW w:w="8217" w:type="dxa"/>
            <w:gridSpan w:val="4"/>
          </w:tcPr>
          <w:p w:rsidR="009F50DD" w:rsidRDefault="00DC3710" w:rsidP="009F50DD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Hinweis</w:t>
            </w:r>
            <w:r w:rsidR="009F50DD">
              <w:rPr>
                <w:noProof/>
                <w:lang w:eastAsia="de-CH"/>
              </w:rPr>
              <w:t>:</w:t>
            </w:r>
          </w:p>
        </w:tc>
        <w:tc>
          <w:tcPr>
            <w:tcW w:w="1272" w:type="dxa"/>
          </w:tcPr>
          <w:p w:rsidR="009F50DD" w:rsidRDefault="009F50DD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9F50DD" w:rsidRPr="00380146" w:rsidRDefault="009F50DD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6068FB" w:rsidTr="00AF233B">
        <w:tc>
          <w:tcPr>
            <w:tcW w:w="9489" w:type="dxa"/>
            <w:gridSpan w:val="5"/>
          </w:tcPr>
          <w:p w:rsidR="006068FB" w:rsidRPr="00380146" w:rsidRDefault="006068FB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>Zusammen mit dem Gesuchsformular sind ein Verzeichnis aller Preise mit Angabe ihrer Werte und ein unterzeichnetes Exemplar der Spielregeln einzureichen.</w:t>
            </w:r>
          </w:p>
        </w:tc>
        <w:tc>
          <w:tcPr>
            <w:tcW w:w="1273" w:type="dxa"/>
          </w:tcPr>
          <w:p w:rsidR="006068FB" w:rsidRPr="00380146" w:rsidRDefault="0048005C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E9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6068FB">
              <w:rPr>
                <w:noProof/>
                <w:lang w:eastAsia="de-CH"/>
              </w:rPr>
              <w:t>Liegt bei</w:t>
            </w:r>
          </w:p>
        </w:tc>
      </w:tr>
      <w:tr w:rsidR="009F50DD" w:rsidTr="00AF233B">
        <w:tc>
          <w:tcPr>
            <w:tcW w:w="10762" w:type="dxa"/>
            <w:gridSpan w:val="6"/>
          </w:tcPr>
          <w:p w:rsidR="009F50DD" w:rsidRDefault="009F50DD" w:rsidP="009F50DD">
            <w:pPr>
              <w:rPr>
                <w:noProof/>
                <w:lang w:eastAsia="de-CH"/>
              </w:rPr>
            </w:pPr>
          </w:p>
        </w:tc>
      </w:tr>
      <w:tr w:rsidR="005553BA" w:rsidTr="00AF233B">
        <w:tc>
          <w:tcPr>
            <w:tcW w:w="8217" w:type="dxa"/>
            <w:gridSpan w:val="4"/>
          </w:tcPr>
          <w:p w:rsidR="005553BA" w:rsidRDefault="005553BA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2" w:type="dxa"/>
          </w:tcPr>
          <w:p w:rsidR="005553BA" w:rsidRDefault="005553BA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5553BA" w:rsidRPr="00380146" w:rsidRDefault="005553BA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5553BA" w:rsidTr="00AF233B">
        <w:tc>
          <w:tcPr>
            <w:tcW w:w="10762" w:type="dxa"/>
            <w:gridSpan w:val="6"/>
          </w:tcPr>
          <w:p w:rsidR="005553BA" w:rsidRPr="00380146" w:rsidRDefault="0048005C" w:rsidP="00CA5513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5553B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F50DD" w:rsidTr="00AF233B">
        <w:tc>
          <w:tcPr>
            <w:tcW w:w="10762" w:type="dxa"/>
            <w:gridSpan w:val="6"/>
          </w:tcPr>
          <w:p w:rsidR="009F50DD" w:rsidRDefault="009F50DD" w:rsidP="009F50DD">
            <w:pPr>
              <w:rPr>
                <w:noProof/>
                <w:lang w:eastAsia="de-CH"/>
              </w:rPr>
            </w:pPr>
          </w:p>
        </w:tc>
      </w:tr>
      <w:tr w:rsidR="009F50DD" w:rsidTr="00AF233B">
        <w:tc>
          <w:tcPr>
            <w:tcW w:w="8217" w:type="dxa"/>
            <w:gridSpan w:val="4"/>
          </w:tcPr>
          <w:p w:rsidR="009F50DD" w:rsidRDefault="00F3036D" w:rsidP="009F50DD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Person</w:t>
            </w:r>
            <w:r w:rsidR="009F50DD">
              <w:rPr>
                <w:noProof/>
                <w:lang w:eastAsia="de-CH"/>
              </w:rPr>
              <w:t xml:space="preserve"> und Datum der Gesuchseingabe:</w:t>
            </w:r>
          </w:p>
        </w:tc>
        <w:tc>
          <w:tcPr>
            <w:tcW w:w="1272" w:type="dxa"/>
          </w:tcPr>
          <w:p w:rsidR="009F50DD" w:rsidRDefault="009F50DD" w:rsidP="009F50D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9F50DD" w:rsidRPr="00380146" w:rsidRDefault="009F50DD" w:rsidP="009F50D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9F50DD" w:rsidTr="00AF233B">
        <w:tc>
          <w:tcPr>
            <w:tcW w:w="7650" w:type="dxa"/>
            <w:gridSpan w:val="3"/>
          </w:tcPr>
          <w:p w:rsidR="009F50DD" w:rsidRDefault="0048005C" w:rsidP="009F50DD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F50D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FA0DF7995E614CF4B66FD8D2E79DCB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lang w:eastAsia="de-CH"/>
            </w:rPr>
          </w:sdtEndPr>
          <w:sdtContent>
            <w:tc>
              <w:tcPr>
                <w:tcW w:w="3112" w:type="dxa"/>
                <w:gridSpan w:val="3"/>
              </w:tcPr>
              <w:p w:rsidR="009F50DD" w:rsidRPr="00380146" w:rsidRDefault="009F50DD" w:rsidP="009F50DD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A551AB" w:rsidRDefault="00A551AB" w:rsidP="00AB0E2B">
      <w:pPr>
        <w:pStyle w:val="Zwischentitel"/>
      </w:pPr>
    </w:p>
    <w:p w:rsidR="00A551AB" w:rsidRDefault="00A551AB" w:rsidP="00AB0E2B">
      <w:pPr>
        <w:pStyle w:val="Zwischentitel"/>
      </w:pPr>
    </w:p>
    <w:p w:rsidR="004D3F58" w:rsidRPr="00AB0E2B" w:rsidRDefault="004D3F58" w:rsidP="004D3F58">
      <w:pPr>
        <w:pStyle w:val="Zwischentitel"/>
        <w:rPr>
          <w:color w:val="FF0000"/>
        </w:rPr>
      </w:pPr>
      <w:r>
        <w:t xml:space="preserve">Das Gesuch kann als PDF per Mail </w:t>
      </w:r>
      <w:r w:rsidR="002025CF">
        <w:t xml:space="preserve">an </w:t>
      </w:r>
      <w:hyperlink r:id="rId8" w:history="1">
        <w:r w:rsidR="002025CF" w:rsidRPr="00D919C5">
          <w:rPr>
            <w:rStyle w:val="Hyperlink"/>
          </w:rPr>
          <w:t>info.Geldspiele@sg.ch</w:t>
        </w:r>
      </w:hyperlink>
      <w:r w:rsidR="002025CF">
        <w:rPr>
          <w:rStyle w:val="Hyperlink"/>
        </w:rPr>
        <w:t xml:space="preserve"> </w:t>
      </w:r>
      <w:r>
        <w:t xml:space="preserve">eingereicht werden oder </w:t>
      </w:r>
      <w:r w:rsidR="00EA4B33">
        <w:t xml:space="preserve">– schriftlich oder per Mail – </w:t>
      </w:r>
      <w:r>
        <w:t xml:space="preserve">bei der Gemeindeverwaltung der Gemeinde, in der die Tombola stattfindet. </w:t>
      </w:r>
    </w:p>
    <w:p w:rsidR="001C7DDA" w:rsidRPr="00AB0E2B" w:rsidRDefault="001C7DDA" w:rsidP="00A064C4">
      <w:pPr>
        <w:pStyle w:val="Zwischentitel"/>
        <w:rPr>
          <w:color w:val="FF0000"/>
        </w:rPr>
      </w:pPr>
    </w:p>
    <w:sectPr w:rsidR="001C7DDA" w:rsidRPr="00AB0E2B" w:rsidSect="00F3036D"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F9" w:rsidRDefault="004D13F9" w:rsidP="00F950AA">
      <w:pPr>
        <w:spacing w:line="240" w:lineRule="auto"/>
      </w:pPr>
      <w:r>
        <w:separator/>
      </w:r>
    </w:p>
  </w:endnote>
  <w:endnote w:type="continuationSeparator" w:id="0">
    <w:p w:rsidR="004D13F9" w:rsidRDefault="004D13F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81" w:rsidRDefault="00A551AB" w:rsidP="009825FA">
    <w:pPr>
      <w:pStyle w:val="Fuzeile"/>
      <w:tabs>
        <w:tab w:val="right" w:pos="15451"/>
      </w:tabs>
    </w:pPr>
    <w:r>
      <w:t xml:space="preserve">Gesuchsformular </w:t>
    </w:r>
    <w:r w:rsidR="00583021">
      <w:t>Lottoveranstaltung</w:t>
    </w:r>
    <w:r w:rsidR="00C11581">
      <w:tab/>
      <w:t xml:space="preserve"> </w:t>
    </w:r>
    <w:r>
      <w:tab/>
    </w:r>
    <w:r w:rsidR="00C11581">
      <w:t xml:space="preserve">Seite </w:t>
    </w:r>
    <w:r w:rsidR="00C11581">
      <w:fldChar w:fldCharType="begin"/>
    </w:r>
    <w:r w:rsidR="00C11581">
      <w:instrText>PAGE   \* MERGEFORMAT</w:instrText>
    </w:r>
    <w:r w:rsidR="00C11581">
      <w:fldChar w:fldCharType="separate"/>
    </w:r>
    <w:r w:rsidR="0048005C" w:rsidRPr="0048005C">
      <w:rPr>
        <w:noProof/>
        <w:lang w:val="de-DE"/>
      </w:rPr>
      <w:t>2</w:t>
    </w:r>
    <w:r w:rsidR="00C11581">
      <w:fldChar w:fldCharType="end"/>
    </w:r>
  </w:p>
  <w:p w:rsidR="00183966" w:rsidRPr="00C11581" w:rsidRDefault="00AF132F" w:rsidP="00AF132F">
    <w:pPr>
      <w:pStyle w:val="Fuzeile"/>
      <w:tabs>
        <w:tab w:val="clear" w:pos="3969"/>
        <w:tab w:val="left" w:pos="16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A551AB" w:rsidP="00D2138D">
    <w:pPr>
      <w:pStyle w:val="Fuzeile"/>
      <w:tabs>
        <w:tab w:val="clear" w:pos="3969"/>
        <w:tab w:val="left" w:pos="5103"/>
        <w:tab w:val="right" w:pos="15451"/>
      </w:tabs>
    </w:pPr>
    <w:r>
      <w:t xml:space="preserve">Gesuchsformular </w:t>
    </w:r>
    <w:r w:rsidR="00583021">
      <w:t>Lottoveranstaltung</w:t>
    </w:r>
    <w:r w:rsidR="00030470">
      <w:t>, Version 1.0</w:t>
    </w:r>
    <w:r w:rsidR="00153DFB">
      <w:t xml:space="preserve"> vom 27.8.2020</w:t>
    </w:r>
    <w:r w:rsidR="00030470">
      <w:t>, Freigabe durch</w:t>
    </w:r>
    <w:r w:rsidR="00D2138D" w:rsidRPr="00D2138D">
      <w:t xml:space="preserve"> </w:t>
    </w:r>
    <w:r w:rsidR="00D2138D">
      <w:t>tz am 28.8.2020</w:t>
    </w:r>
    <w:r w:rsidR="004E03D2">
      <w:tab/>
    </w:r>
    <w:r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48005C" w:rsidRPr="0048005C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F9" w:rsidRDefault="004D13F9" w:rsidP="00F950AA">
      <w:pPr>
        <w:spacing w:line="240" w:lineRule="auto"/>
      </w:pPr>
      <w:r>
        <w:separator/>
      </w:r>
    </w:p>
  </w:footnote>
  <w:footnote w:type="continuationSeparator" w:id="0">
    <w:p w:rsidR="004D13F9" w:rsidRDefault="004D13F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1" w:name="Tab1Name"/>
    <w:r>
      <w:t>Volkswirtschaftsdepartement</w:t>
    </w:r>
    <w:bookmarkEnd w:id="1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231"/>
    <w:rsid w:val="00007553"/>
    <w:rsid w:val="0001198D"/>
    <w:rsid w:val="00015FF2"/>
    <w:rsid w:val="00020F17"/>
    <w:rsid w:val="00021F92"/>
    <w:rsid w:val="000231A3"/>
    <w:rsid w:val="00030470"/>
    <w:rsid w:val="000314A7"/>
    <w:rsid w:val="00036D18"/>
    <w:rsid w:val="00040A8F"/>
    <w:rsid w:val="00042762"/>
    <w:rsid w:val="00043B4C"/>
    <w:rsid w:val="00080AC1"/>
    <w:rsid w:val="00092870"/>
    <w:rsid w:val="00094AB5"/>
    <w:rsid w:val="00096F2D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3735"/>
    <w:rsid w:val="000F46EE"/>
    <w:rsid w:val="001022B8"/>
    <w:rsid w:val="0010564A"/>
    <w:rsid w:val="00107E4D"/>
    <w:rsid w:val="001100ED"/>
    <w:rsid w:val="001153DF"/>
    <w:rsid w:val="00121F59"/>
    <w:rsid w:val="00122482"/>
    <w:rsid w:val="00122EAA"/>
    <w:rsid w:val="00123259"/>
    <w:rsid w:val="001243DD"/>
    <w:rsid w:val="00125723"/>
    <w:rsid w:val="001275FC"/>
    <w:rsid w:val="0013070F"/>
    <w:rsid w:val="0014368C"/>
    <w:rsid w:val="001472E6"/>
    <w:rsid w:val="00147B8D"/>
    <w:rsid w:val="00150E09"/>
    <w:rsid w:val="00153DFB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2BA9"/>
    <w:rsid w:val="00195C2F"/>
    <w:rsid w:val="00197676"/>
    <w:rsid w:val="001978E3"/>
    <w:rsid w:val="001A0E8E"/>
    <w:rsid w:val="001A31A0"/>
    <w:rsid w:val="001A4A16"/>
    <w:rsid w:val="001B588E"/>
    <w:rsid w:val="001B58D5"/>
    <w:rsid w:val="001C1E49"/>
    <w:rsid w:val="001C55D7"/>
    <w:rsid w:val="001C7DDA"/>
    <w:rsid w:val="001D0464"/>
    <w:rsid w:val="001D4AB9"/>
    <w:rsid w:val="001F25B3"/>
    <w:rsid w:val="001F27B1"/>
    <w:rsid w:val="001F29D8"/>
    <w:rsid w:val="001F56FE"/>
    <w:rsid w:val="001F71B6"/>
    <w:rsid w:val="0020035F"/>
    <w:rsid w:val="002006D2"/>
    <w:rsid w:val="002025CF"/>
    <w:rsid w:val="0021171D"/>
    <w:rsid w:val="002166C0"/>
    <w:rsid w:val="002209E6"/>
    <w:rsid w:val="00224406"/>
    <w:rsid w:val="00225FA4"/>
    <w:rsid w:val="0023330C"/>
    <w:rsid w:val="002358D6"/>
    <w:rsid w:val="00240E2E"/>
    <w:rsid w:val="00242095"/>
    <w:rsid w:val="00242FE1"/>
    <w:rsid w:val="002501BB"/>
    <w:rsid w:val="00254C16"/>
    <w:rsid w:val="002553BD"/>
    <w:rsid w:val="00260856"/>
    <w:rsid w:val="002644F5"/>
    <w:rsid w:val="00264D4E"/>
    <w:rsid w:val="00266934"/>
    <w:rsid w:val="00267EF5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A15B3"/>
    <w:rsid w:val="002B0C42"/>
    <w:rsid w:val="002B31DB"/>
    <w:rsid w:val="002C5675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112A"/>
    <w:rsid w:val="00305245"/>
    <w:rsid w:val="003071D6"/>
    <w:rsid w:val="0031014E"/>
    <w:rsid w:val="00312245"/>
    <w:rsid w:val="00314090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F9"/>
    <w:rsid w:val="00337FAB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15"/>
    <w:rsid w:val="003816BB"/>
    <w:rsid w:val="003841CD"/>
    <w:rsid w:val="00386E50"/>
    <w:rsid w:val="00387F76"/>
    <w:rsid w:val="0039555D"/>
    <w:rsid w:val="00395C7E"/>
    <w:rsid w:val="003A0CDD"/>
    <w:rsid w:val="003A7A0D"/>
    <w:rsid w:val="003B3C9C"/>
    <w:rsid w:val="003B7146"/>
    <w:rsid w:val="003C0874"/>
    <w:rsid w:val="003C0921"/>
    <w:rsid w:val="003C1DFD"/>
    <w:rsid w:val="003D25A1"/>
    <w:rsid w:val="003D5F93"/>
    <w:rsid w:val="003E07A3"/>
    <w:rsid w:val="003E39A9"/>
    <w:rsid w:val="003E78A4"/>
    <w:rsid w:val="003F1E6D"/>
    <w:rsid w:val="003F58B1"/>
    <w:rsid w:val="003F7352"/>
    <w:rsid w:val="003F7908"/>
    <w:rsid w:val="00400242"/>
    <w:rsid w:val="00400681"/>
    <w:rsid w:val="00410B50"/>
    <w:rsid w:val="0041230D"/>
    <w:rsid w:val="00413F18"/>
    <w:rsid w:val="004178DB"/>
    <w:rsid w:val="00420909"/>
    <w:rsid w:val="00434C01"/>
    <w:rsid w:val="0044302E"/>
    <w:rsid w:val="00446AB9"/>
    <w:rsid w:val="0045129E"/>
    <w:rsid w:val="00452095"/>
    <w:rsid w:val="0045415B"/>
    <w:rsid w:val="004553BA"/>
    <w:rsid w:val="00457287"/>
    <w:rsid w:val="00457FFE"/>
    <w:rsid w:val="00473144"/>
    <w:rsid w:val="00473CF4"/>
    <w:rsid w:val="00473F45"/>
    <w:rsid w:val="00475B10"/>
    <w:rsid w:val="0048005C"/>
    <w:rsid w:val="00480776"/>
    <w:rsid w:val="004847CC"/>
    <w:rsid w:val="0048751B"/>
    <w:rsid w:val="004911AC"/>
    <w:rsid w:val="00493F7B"/>
    <w:rsid w:val="0049598E"/>
    <w:rsid w:val="0049762A"/>
    <w:rsid w:val="004A058E"/>
    <w:rsid w:val="004A2E52"/>
    <w:rsid w:val="004A37DD"/>
    <w:rsid w:val="004A6EDA"/>
    <w:rsid w:val="004B299D"/>
    <w:rsid w:val="004B43D6"/>
    <w:rsid w:val="004B56C5"/>
    <w:rsid w:val="004B77CB"/>
    <w:rsid w:val="004C5E16"/>
    <w:rsid w:val="004C72B9"/>
    <w:rsid w:val="004D0938"/>
    <w:rsid w:val="004D13F9"/>
    <w:rsid w:val="004D3F58"/>
    <w:rsid w:val="004E03D2"/>
    <w:rsid w:val="004E2173"/>
    <w:rsid w:val="004F0AED"/>
    <w:rsid w:val="004F2F32"/>
    <w:rsid w:val="004F5BF2"/>
    <w:rsid w:val="004F6743"/>
    <w:rsid w:val="00501BDD"/>
    <w:rsid w:val="00502992"/>
    <w:rsid w:val="005061F6"/>
    <w:rsid w:val="00521D2F"/>
    <w:rsid w:val="00523ECC"/>
    <w:rsid w:val="005252C9"/>
    <w:rsid w:val="00525B7D"/>
    <w:rsid w:val="00527AF4"/>
    <w:rsid w:val="00532849"/>
    <w:rsid w:val="00533471"/>
    <w:rsid w:val="00535D71"/>
    <w:rsid w:val="0053678A"/>
    <w:rsid w:val="00542885"/>
    <w:rsid w:val="005553BA"/>
    <w:rsid w:val="00560FC3"/>
    <w:rsid w:val="00563877"/>
    <w:rsid w:val="005645A5"/>
    <w:rsid w:val="005736FE"/>
    <w:rsid w:val="00583021"/>
    <w:rsid w:val="00585D78"/>
    <w:rsid w:val="0059781C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4CAF"/>
    <w:rsid w:val="005D7DC1"/>
    <w:rsid w:val="005E173F"/>
    <w:rsid w:val="005E22B6"/>
    <w:rsid w:val="005E2C8B"/>
    <w:rsid w:val="005F00F4"/>
    <w:rsid w:val="005F2C16"/>
    <w:rsid w:val="005F5C85"/>
    <w:rsid w:val="0060294E"/>
    <w:rsid w:val="006062A9"/>
    <w:rsid w:val="006068FB"/>
    <w:rsid w:val="00614797"/>
    <w:rsid w:val="0061746C"/>
    <w:rsid w:val="0062265E"/>
    <w:rsid w:val="006241EE"/>
    <w:rsid w:val="0062691E"/>
    <w:rsid w:val="00633BF0"/>
    <w:rsid w:val="0064032A"/>
    <w:rsid w:val="0064195F"/>
    <w:rsid w:val="00645D4E"/>
    <w:rsid w:val="00650FFD"/>
    <w:rsid w:val="00652866"/>
    <w:rsid w:val="00652933"/>
    <w:rsid w:val="00657C1D"/>
    <w:rsid w:val="00661E00"/>
    <w:rsid w:val="00681455"/>
    <w:rsid w:val="006818BC"/>
    <w:rsid w:val="0068202F"/>
    <w:rsid w:val="0068208B"/>
    <w:rsid w:val="00682BDF"/>
    <w:rsid w:val="00683650"/>
    <w:rsid w:val="00685EAE"/>
    <w:rsid w:val="00685F73"/>
    <w:rsid w:val="006868F3"/>
    <w:rsid w:val="006A4239"/>
    <w:rsid w:val="006B3AAA"/>
    <w:rsid w:val="006B438C"/>
    <w:rsid w:val="006B6E33"/>
    <w:rsid w:val="006C1DEB"/>
    <w:rsid w:val="006C3086"/>
    <w:rsid w:val="006C403B"/>
    <w:rsid w:val="006C6795"/>
    <w:rsid w:val="006E7AC6"/>
    <w:rsid w:val="006F0559"/>
    <w:rsid w:val="006F4A75"/>
    <w:rsid w:val="006F5AD7"/>
    <w:rsid w:val="006F5D07"/>
    <w:rsid w:val="006F7631"/>
    <w:rsid w:val="0070407C"/>
    <w:rsid w:val="0070447F"/>
    <w:rsid w:val="007055B1"/>
    <w:rsid w:val="00712C7E"/>
    <w:rsid w:val="00716B9A"/>
    <w:rsid w:val="00716DFC"/>
    <w:rsid w:val="00721CE7"/>
    <w:rsid w:val="007221FF"/>
    <w:rsid w:val="00723576"/>
    <w:rsid w:val="00724DB8"/>
    <w:rsid w:val="0073263E"/>
    <w:rsid w:val="00733D67"/>
    <w:rsid w:val="00735E04"/>
    <w:rsid w:val="00743533"/>
    <w:rsid w:val="00783641"/>
    <w:rsid w:val="00786FD9"/>
    <w:rsid w:val="007871F5"/>
    <w:rsid w:val="007A0B6E"/>
    <w:rsid w:val="007A45ED"/>
    <w:rsid w:val="007A502E"/>
    <w:rsid w:val="007B03E7"/>
    <w:rsid w:val="007B0A70"/>
    <w:rsid w:val="007B2A5B"/>
    <w:rsid w:val="007B5413"/>
    <w:rsid w:val="007C4D30"/>
    <w:rsid w:val="007C65D1"/>
    <w:rsid w:val="007D007B"/>
    <w:rsid w:val="007D26E2"/>
    <w:rsid w:val="007D777B"/>
    <w:rsid w:val="007D7944"/>
    <w:rsid w:val="007E0AB6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3982"/>
    <w:rsid w:val="00804381"/>
    <w:rsid w:val="00811989"/>
    <w:rsid w:val="00812983"/>
    <w:rsid w:val="00815FF7"/>
    <w:rsid w:val="00831246"/>
    <w:rsid w:val="00831C97"/>
    <w:rsid w:val="00842B50"/>
    <w:rsid w:val="008450DD"/>
    <w:rsid w:val="0086630E"/>
    <w:rsid w:val="00866333"/>
    <w:rsid w:val="008715DA"/>
    <w:rsid w:val="0087632C"/>
    <w:rsid w:val="0089024B"/>
    <w:rsid w:val="00893211"/>
    <w:rsid w:val="00894815"/>
    <w:rsid w:val="00896FF1"/>
    <w:rsid w:val="008B6F8A"/>
    <w:rsid w:val="008C0EC0"/>
    <w:rsid w:val="008C2C13"/>
    <w:rsid w:val="008C3693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FEC"/>
    <w:rsid w:val="00917751"/>
    <w:rsid w:val="0093453E"/>
    <w:rsid w:val="0094470A"/>
    <w:rsid w:val="00944747"/>
    <w:rsid w:val="009470A7"/>
    <w:rsid w:val="009538EA"/>
    <w:rsid w:val="00954E6B"/>
    <w:rsid w:val="00957723"/>
    <w:rsid w:val="00963C88"/>
    <w:rsid w:val="009725F3"/>
    <w:rsid w:val="0098054D"/>
    <w:rsid w:val="00981732"/>
    <w:rsid w:val="009825FA"/>
    <w:rsid w:val="00982CD9"/>
    <w:rsid w:val="00990BBA"/>
    <w:rsid w:val="009A78DC"/>
    <w:rsid w:val="009B23C7"/>
    <w:rsid w:val="009B2BB0"/>
    <w:rsid w:val="009C14A8"/>
    <w:rsid w:val="009D0BE3"/>
    <w:rsid w:val="009D2618"/>
    <w:rsid w:val="009D31F8"/>
    <w:rsid w:val="009D3998"/>
    <w:rsid w:val="009D3E56"/>
    <w:rsid w:val="009E3FC8"/>
    <w:rsid w:val="009E44E7"/>
    <w:rsid w:val="009E557B"/>
    <w:rsid w:val="009F50DD"/>
    <w:rsid w:val="009F5AF0"/>
    <w:rsid w:val="009F6714"/>
    <w:rsid w:val="009F721F"/>
    <w:rsid w:val="009F7817"/>
    <w:rsid w:val="00A02147"/>
    <w:rsid w:val="00A02A20"/>
    <w:rsid w:val="00A04C98"/>
    <w:rsid w:val="00A06183"/>
    <w:rsid w:val="00A064C4"/>
    <w:rsid w:val="00A150DB"/>
    <w:rsid w:val="00A15FC9"/>
    <w:rsid w:val="00A22958"/>
    <w:rsid w:val="00A23D43"/>
    <w:rsid w:val="00A23F06"/>
    <w:rsid w:val="00A24AC0"/>
    <w:rsid w:val="00A24C69"/>
    <w:rsid w:val="00A3762E"/>
    <w:rsid w:val="00A403C3"/>
    <w:rsid w:val="00A449E3"/>
    <w:rsid w:val="00A47F09"/>
    <w:rsid w:val="00A501BC"/>
    <w:rsid w:val="00A506C7"/>
    <w:rsid w:val="00A530BD"/>
    <w:rsid w:val="00A535A4"/>
    <w:rsid w:val="00A539D3"/>
    <w:rsid w:val="00A548F3"/>
    <w:rsid w:val="00A551AB"/>
    <w:rsid w:val="00A551F9"/>
    <w:rsid w:val="00A57F6D"/>
    <w:rsid w:val="00A64118"/>
    <w:rsid w:val="00A96E2A"/>
    <w:rsid w:val="00AA32B5"/>
    <w:rsid w:val="00AA5D8E"/>
    <w:rsid w:val="00AB0E2B"/>
    <w:rsid w:val="00AB38D6"/>
    <w:rsid w:val="00AB4623"/>
    <w:rsid w:val="00AC3019"/>
    <w:rsid w:val="00AC6F07"/>
    <w:rsid w:val="00AD4320"/>
    <w:rsid w:val="00AE73FF"/>
    <w:rsid w:val="00AF1064"/>
    <w:rsid w:val="00AF132F"/>
    <w:rsid w:val="00AF233B"/>
    <w:rsid w:val="00AF6320"/>
    <w:rsid w:val="00B0173E"/>
    <w:rsid w:val="00B061E9"/>
    <w:rsid w:val="00B068FE"/>
    <w:rsid w:val="00B0693E"/>
    <w:rsid w:val="00B0727F"/>
    <w:rsid w:val="00B1302B"/>
    <w:rsid w:val="00B1451B"/>
    <w:rsid w:val="00B16424"/>
    <w:rsid w:val="00B2067D"/>
    <w:rsid w:val="00B33F08"/>
    <w:rsid w:val="00B41584"/>
    <w:rsid w:val="00B53106"/>
    <w:rsid w:val="00B5451A"/>
    <w:rsid w:val="00B54627"/>
    <w:rsid w:val="00B57FDA"/>
    <w:rsid w:val="00B60BE8"/>
    <w:rsid w:val="00B618EF"/>
    <w:rsid w:val="00B665AC"/>
    <w:rsid w:val="00B72875"/>
    <w:rsid w:val="00B73551"/>
    <w:rsid w:val="00B756C0"/>
    <w:rsid w:val="00B77392"/>
    <w:rsid w:val="00B830AB"/>
    <w:rsid w:val="00B83B2B"/>
    <w:rsid w:val="00B872D2"/>
    <w:rsid w:val="00B94655"/>
    <w:rsid w:val="00BA3D32"/>
    <w:rsid w:val="00BA4524"/>
    <w:rsid w:val="00BA5F2F"/>
    <w:rsid w:val="00BA69F3"/>
    <w:rsid w:val="00BA6E68"/>
    <w:rsid w:val="00BB55CD"/>
    <w:rsid w:val="00BB67CB"/>
    <w:rsid w:val="00BC394F"/>
    <w:rsid w:val="00BC3C39"/>
    <w:rsid w:val="00BC52B5"/>
    <w:rsid w:val="00BD1F5D"/>
    <w:rsid w:val="00BD6A49"/>
    <w:rsid w:val="00BE494B"/>
    <w:rsid w:val="00BE7264"/>
    <w:rsid w:val="00BE7DB6"/>
    <w:rsid w:val="00BF357F"/>
    <w:rsid w:val="00BF3620"/>
    <w:rsid w:val="00BF4CA7"/>
    <w:rsid w:val="00BF51AD"/>
    <w:rsid w:val="00BF6850"/>
    <w:rsid w:val="00C0437E"/>
    <w:rsid w:val="00C06080"/>
    <w:rsid w:val="00C07D10"/>
    <w:rsid w:val="00C109EA"/>
    <w:rsid w:val="00C11581"/>
    <w:rsid w:val="00C12D6D"/>
    <w:rsid w:val="00C14B6B"/>
    <w:rsid w:val="00C23FB5"/>
    <w:rsid w:val="00C2664D"/>
    <w:rsid w:val="00C278A1"/>
    <w:rsid w:val="00C32B46"/>
    <w:rsid w:val="00C33BCF"/>
    <w:rsid w:val="00C36500"/>
    <w:rsid w:val="00C41095"/>
    <w:rsid w:val="00C45F8F"/>
    <w:rsid w:val="00C51A9E"/>
    <w:rsid w:val="00C726C1"/>
    <w:rsid w:val="00C72F9E"/>
    <w:rsid w:val="00C85064"/>
    <w:rsid w:val="00C85ECD"/>
    <w:rsid w:val="00C86BBD"/>
    <w:rsid w:val="00C96BBB"/>
    <w:rsid w:val="00C975F7"/>
    <w:rsid w:val="00CA1B30"/>
    <w:rsid w:val="00CA3BCA"/>
    <w:rsid w:val="00CA6880"/>
    <w:rsid w:val="00CA7F1D"/>
    <w:rsid w:val="00CB72DF"/>
    <w:rsid w:val="00CC191E"/>
    <w:rsid w:val="00CC4A2A"/>
    <w:rsid w:val="00CD0265"/>
    <w:rsid w:val="00CD2F4D"/>
    <w:rsid w:val="00CD41EE"/>
    <w:rsid w:val="00CD6791"/>
    <w:rsid w:val="00CE2A10"/>
    <w:rsid w:val="00CE30D4"/>
    <w:rsid w:val="00CE37A1"/>
    <w:rsid w:val="00CF5A88"/>
    <w:rsid w:val="00D000C7"/>
    <w:rsid w:val="00D00A11"/>
    <w:rsid w:val="00D0411D"/>
    <w:rsid w:val="00D06FA7"/>
    <w:rsid w:val="00D1332B"/>
    <w:rsid w:val="00D155BF"/>
    <w:rsid w:val="00D15A40"/>
    <w:rsid w:val="00D15B07"/>
    <w:rsid w:val="00D17EB2"/>
    <w:rsid w:val="00D2138D"/>
    <w:rsid w:val="00D224DF"/>
    <w:rsid w:val="00D239C2"/>
    <w:rsid w:val="00D2590E"/>
    <w:rsid w:val="00D27645"/>
    <w:rsid w:val="00D278EE"/>
    <w:rsid w:val="00D32EF4"/>
    <w:rsid w:val="00D34802"/>
    <w:rsid w:val="00D354CB"/>
    <w:rsid w:val="00D41227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E71"/>
    <w:rsid w:val="00DA7FF2"/>
    <w:rsid w:val="00DB128C"/>
    <w:rsid w:val="00DB1DAE"/>
    <w:rsid w:val="00DB4196"/>
    <w:rsid w:val="00DB75C9"/>
    <w:rsid w:val="00DC125C"/>
    <w:rsid w:val="00DC2141"/>
    <w:rsid w:val="00DC3710"/>
    <w:rsid w:val="00DC3937"/>
    <w:rsid w:val="00DD57AB"/>
    <w:rsid w:val="00DD76DE"/>
    <w:rsid w:val="00DF3879"/>
    <w:rsid w:val="00E023FC"/>
    <w:rsid w:val="00E0295B"/>
    <w:rsid w:val="00E03572"/>
    <w:rsid w:val="00E057D5"/>
    <w:rsid w:val="00E1640F"/>
    <w:rsid w:val="00E16D47"/>
    <w:rsid w:val="00E17981"/>
    <w:rsid w:val="00E17DEC"/>
    <w:rsid w:val="00E220EE"/>
    <w:rsid w:val="00E247BC"/>
    <w:rsid w:val="00E249CB"/>
    <w:rsid w:val="00E25DB7"/>
    <w:rsid w:val="00E32EDF"/>
    <w:rsid w:val="00E33F1F"/>
    <w:rsid w:val="00E354F3"/>
    <w:rsid w:val="00E35D41"/>
    <w:rsid w:val="00E37E49"/>
    <w:rsid w:val="00E43BC4"/>
    <w:rsid w:val="00E50FBF"/>
    <w:rsid w:val="00E600DF"/>
    <w:rsid w:val="00E63661"/>
    <w:rsid w:val="00E63C59"/>
    <w:rsid w:val="00E6434A"/>
    <w:rsid w:val="00E649ED"/>
    <w:rsid w:val="00E72A1B"/>
    <w:rsid w:val="00E745FB"/>
    <w:rsid w:val="00E76168"/>
    <w:rsid w:val="00E81CDA"/>
    <w:rsid w:val="00E829EA"/>
    <w:rsid w:val="00E91A15"/>
    <w:rsid w:val="00E9587D"/>
    <w:rsid w:val="00E963F9"/>
    <w:rsid w:val="00EA1AAE"/>
    <w:rsid w:val="00EA2E16"/>
    <w:rsid w:val="00EA4B33"/>
    <w:rsid w:val="00EA4D87"/>
    <w:rsid w:val="00EB3B4D"/>
    <w:rsid w:val="00EC06C8"/>
    <w:rsid w:val="00ED1080"/>
    <w:rsid w:val="00EE4021"/>
    <w:rsid w:val="00EE48E0"/>
    <w:rsid w:val="00EE5374"/>
    <w:rsid w:val="00EE7E81"/>
    <w:rsid w:val="00EF1FE3"/>
    <w:rsid w:val="00EF2F92"/>
    <w:rsid w:val="00EF411D"/>
    <w:rsid w:val="00F02A03"/>
    <w:rsid w:val="00F0414F"/>
    <w:rsid w:val="00F11608"/>
    <w:rsid w:val="00F1547B"/>
    <w:rsid w:val="00F20AB5"/>
    <w:rsid w:val="00F211D5"/>
    <w:rsid w:val="00F226F1"/>
    <w:rsid w:val="00F25B17"/>
    <w:rsid w:val="00F3036D"/>
    <w:rsid w:val="00F33D45"/>
    <w:rsid w:val="00F37615"/>
    <w:rsid w:val="00F4745C"/>
    <w:rsid w:val="00F546DB"/>
    <w:rsid w:val="00F60665"/>
    <w:rsid w:val="00F62061"/>
    <w:rsid w:val="00F62ADF"/>
    <w:rsid w:val="00F666A2"/>
    <w:rsid w:val="00F6781D"/>
    <w:rsid w:val="00F70FE3"/>
    <w:rsid w:val="00F710A2"/>
    <w:rsid w:val="00F77B0A"/>
    <w:rsid w:val="00F8398B"/>
    <w:rsid w:val="00F86544"/>
    <w:rsid w:val="00F950AA"/>
    <w:rsid w:val="00F95D6E"/>
    <w:rsid w:val="00F95E82"/>
    <w:rsid w:val="00F96C2D"/>
    <w:rsid w:val="00F96EE6"/>
    <w:rsid w:val="00FA3A9F"/>
    <w:rsid w:val="00FA56AA"/>
    <w:rsid w:val="00FB189E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5D3E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1AA8FFC084672B10C847AC4562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D518A-ECFA-4754-82F9-B6C635E99B01}"/>
      </w:docPartPr>
      <w:docPartBody>
        <w:p w:rsidR="00A248DC" w:rsidRDefault="00C22E32" w:rsidP="00C22E32">
          <w:pPr>
            <w:pStyle w:val="CB71AA8FFC084672B10C847AC45626C1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13EE289DF6468C8CF5B08BFFB3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810F-3487-47C0-9933-2AED096CBA83}"/>
      </w:docPartPr>
      <w:docPartBody>
        <w:p w:rsidR="00A248DC" w:rsidRDefault="00C22E32" w:rsidP="00C22E32">
          <w:pPr>
            <w:pStyle w:val="3713EE289DF6468C8CF5B08BFFB3CC83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9CC57DC0645069E9CAD4A27D07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E4A06-F567-4C04-AF17-B5F7547871F8}"/>
      </w:docPartPr>
      <w:docPartBody>
        <w:p w:rsidR="00A248DC" w:rsidRDefault="00C22E32" w:rsidP="00C22E32">
          <w:pPr>
            <w:pStyle w:val="9A59CC57DC0645069E9CAD4A27D0728E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24FB00BA0F4B2EA027DB6800C5F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2412-985A-45FA-A465-B93057134D9D}"/>
      </w:docPartPr>
      <w:docPartBody>
        <w:p w:rsidR="00A248DC" w:rsidRDefault="00C22E32" w:rsidP="00C22E32">
          <w:pPr>
            <w:pStyle w:val="4424FB00BA0F4B2EA027DB6800C5FAED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A0DF7995E614CF4B66FD8D2E79D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EEE4F-4216-46ED-B8E4-1C3D105E3D3E}"/>
      </w:docPartPr>
      <w:docPartBody>
        <w:p w:rsidR="00A248DC" w:rsidRDefault="00C22E32" w:rsidP="00C22E32">
          <w:pPr>
            <w:pStyle w:val="FA0DF7995E614CF4B66FD8D2E79DCBE1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1B0D3A"/>
    <w:rsid w:val="001F0E63"/>
    <w:rsid w:val="00221BA1"/>
    <w:rsid w:val="00276158"/>
    <w:rsid w:val="002C07D0"/>
    <w:rsid w:val="002D2AF3"/>
    <w:rsid w:val="00380A14"/>
    <w:rsid w:val="00392DB1"/>
    <w:rsid w:val="003E38E1"/>
    <w:rsid w:val="00477916"/>
    <w:rsid w:val="004A7405"/>
    <w:rsid w:val="004D1290"/>
    <w:rsid w:val="00857794"/>
    <w:rsid w:val="00887F95"/>
    <w:rsid w:val="008A4F97"/>
    <w:rsid w:val="008C643D"/>
    <w:rsid w:val="00A248DC"/>
    <w:rsid w:val="00A42859"/>
    <w:rsid w:val="00A513A9"/>
    <w:rsid w:val="00AA0AE9"/>
    <w:rsid w:val="00AC3190"/>
    <w:rsid w:val="00B071F1"/>
    <w:rsid w:val="00B252A9"/>
    <w:rsid w:val="00B307F4"/>
    <w:rsid w:val="00BA0F81"/>
    <w:rsid w:val="00BF595D"/>
    <w:rsid w:val="00C106FD"/>
    <w:rsid w:val="00C22E32"/>
    <w:rsid w:val="00CF7B4C"/>
    <w:rsid w:val="00D0415B"/>
    <w:rsid w:val="00D21A8E"/>
    <w:rsid w:val="00D84EC4"/>
    <w:rsid w:val="00E74156"/>
    <w:rsid w:val="00EA7010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E32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  <w:style w:type="paragraph" w:customStyle="1" w:styleId="9EBF5BBB5DD0400B8BFC66732FAC0450">
    <w:name w:val="9EBF5BBB5DD0400B8BFC66732FAC0450"/>
    <w:rsid w:val="001F0E63"/>
  </w:style>
  <w:style w:type="paragraph" w:customStyle="1" w:styleId="760FB507228042B4A774FB6BBF7D43A7">
    <w:name w:val="760FB507228042B4A774FB6BBF7D43A7"/>
    <w:rsid w:val="00C106FD"/>
  </w:style>
  <w:style w:type="paragraph" w:customStyle="1" w:styleId="A9B787E85DF4445AAB6ED35893232E90">
    <w:name w:val="A9B787E85DF4445AAB6ED35893232E90"/>
    <w:rsid w:val="00C106FD"/>
  </w:style>
  <w:style w:type="paragraph" w:customStyle="1" w:styleId="0C58385297ED4F088785B60B8CDC7658">
    <w:name w:val="0C58385297ED4F088785B60B8CDC7658"/>
    <w:rsid w:val="00C106FD"/>
  </w:style>
  <w:style w:type="paragraph" w:customStyle="1" w:styleId="DE2C493D97284EC082A3F4D85B9E2B0D">
    <w:name w:val="DE2C493D97284EC082A3F4D85B9E2B0D"/>
    <w:rsid w:val="00C22E32"/>
  </w:style>
  <w:style w:type="paragraph" w:customStyle="1" w:styleId="F261649D16D5403AA1C84D3468A3611D">
    <w:name w:val="F261649D16D5403AA1C84D3468A3611D"/>
    <w:rsid w:val="00C22E32"/>
  </w:style>
  <w:style w:type="paragraph" w:customStyle="1" w:styleId="CF47F245D0E34365BAA064D0F63117AF">
    <w:name w:val="CF47F245D0E34365BAA064D0F63117AF"/>
    <w:rsid w:val="00C22E32"/>
  </w:style>
  <w:style w:type="paragraph" w:customStyle="1" w:styleId="031E56CF025545ECABBC0F9E106326B4">
    <w:name w:val="031E56CF025545ECABBC0F9E106326B4"/>
    <w:rsid w:val="00C22E32"/>
  </w:style>
  <w:style w:type="paragraph" w:customStyle="1" w:styleId="77F029F2123B408097CA1A9041D10EB8">
    <w:name w:val="77F029F2123B408097CA1A9041D10EB8"/>
    <w:rsid w:val="00C22E32"/>
  </w:style>
  <w:style w:type="paragraph" w:customStyle="1" w:styleId="CB71AA8FFC084672B10C847AC45626C1">
    <w:name w:val="CB71AA8FFC084672B10C847AC45626C1"/>
    <w:rsid w:val="00C22E32"/>
  </w:style>
  <w:style w:type="paragraph" w:customStyle="1" w:styleId="3713EE289DF6468C8CF5B08BFFB3CC83">
    <w:name w:val="3713EE289DF6468C8CF5B08BFFB3CC83"/>
    <w:rsid w:val="00C22E32"/>
  </w:style>
  <w:style w:type="paragraph" w:customStyle="1" w:styleId="9A59CC57DC0645069E9CAD4A27D0728E">
    <w:name w:val="9A59CC57DC0645069E9CAD4A27D0728E"/>
    <w:rsid w:val="00C22E32"/>
  </w:style>
  <w:style w:type="paragraph" w:customStyle="1" w:styleId="C6E460F5408748078B3DBE487D24EFF8">
    <w:name w:val="C6E460F5408748078B3DBE487D24EFF8"/>
    <w:rsid w:val="00C22E32"/>
  </w:style>
  <w:style w:type="paragraph" w:customStyle="1" w:styleId="9CF97E2105454EDD938B30DFBE0D7D78">
    <w:name w:val="9CF97E2105454EDD938B30DFBE0D7D78"/>
    <w:rsid w:val="00C22E32"/>
  </w:style>
  <w:style w:type="paragraph" w:customStyle="1" w:styleId="32A961E64AE44F5AADDFEFA33611AC62">
    <w:name w:val="32A961E64AE44F5AADDFEFA33611AC62"/>
    <w:rsid w:val="00C22E32"/>
  </w:style>
  <w:style w:type="paragraph" w:customStyle="1" w:styleId="4424FB00BA0F4B2EA027DB6800C5FAED">
    <w:name w:val="4424FB00BA0F4B2EA027DB6800C5FAED"/>
    <w:rsid w:val="00C22E32"/>
  </w:style>
  <w:style w:type="paragraph" w:customStyle="1" w:styleId="988CEA1B8D904425A0A1DA96E3CDF3D8">
    <w:name w:val="988CEA1B8D904425A0A1DA96E3CDF3D8"/>
    <w:rsid w:val="00C22E32"/>
  </w:style>
  <w:style w:type="paragraph" w:customStyle="1" w:styleId="9C567E8FE859401F91E64FD97032F09B">
    <w:name w:val="9C567E8FE859401F91E64FD97032F09B"/>
    <w:rsid w:val="00C22E32"/>
  </w:style>
  <w:style w:type="paragraph" w:customStyle="1" w:styleId="34CCD2838EB245AC84E3E258746A01E1">
    <w:name w:val="34CCD2838EB245AC84E3E258746A01E1"/>
    <w:rsid w:val="00C22E32"/>
  </w:style>
  <w:style w:type="paragraph" w:customStyle="1" w:styleId="FA0DF7995E614CF4B66FD8D2E79DCBE1">
    <w:name w:val="FA0DF7995E614CF4B66FD8D2E79DCBE1"/>
    <w:rsid w:val="00C22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C1E-3E6B-4967-8CEE-234BBF9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010Brief2.dotm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Janine Frey-Stillhard</cp:lastModifiedBy>
  <cp:revision>2</cp:revision>
  <cp:lastPrinted>2020-08-28T10:33:00Z</cp:lastPrinted>
  <dcterms:created xsi:type="dcterms:W3CDTF">2021-12-07T07:38:00Z</dcterms:created>
  <dcterms:modified xsi:type="dcterms:W3CDTF">2021-12-07T07:38:00Z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